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121E5A">
        <w:rPr>
          <w:rFonts w:hint="eastAsia"/>
        </w:rPr>
        <w:t>小田原　寛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="001D092C" w:rsidRPr="001D092C">
        <w:rPr>
          <w:rFonts w:hint="eastAsia"/>
        </w:rPr>
        <w:t>学校</w:t>
      </w:r>
      <w:r w:rsidR="00121E5A">
        <w:rPr>
          <w:rFonts w:hint="eastAsia"/>
        </w:rPr>
        <w:t>第３教棟トイレ修繕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121E5A">
        <w:rPr>
          <w:rFonts w:hint="eastAsia"/>
        </w:rPr>
        <w:t>小田原　寛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F76EAA">
        <w:rPr>
          <w:rFonts w:hint="eastAsia"/>
        </w:rPr>
        <w:t>東温高等</w:t>
      </w:r>
      <w:r w:rsidRPr="001D092C">
        <w:rPr>
          <w:rFonts w:hint="eastAsia"/>
        </w:rPr>
        <w:t>学校</w:t>
      </w:r>
      <w:r w:rsidR="00121E5A">
        <w:rPr>
          <w:rFonts w:hint="eastAsia"/>
        </w:rPr>
        <w:t>第３教棟トイレ修繕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21E5A"/>
    <w:rsid w:val="00142A33"/>
    <w:rsid w:val="001D092C"/>
    <w:rsid w:val="0027136E"/>
    <w:rsid w:val="002F0CB8"/>
    <w:rsid w:val="004F0469"/>
    <w:rsid w:val="005A34D6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E17F38"/>
    <w:rsid w:val="00F30A30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DAA7F3E2.dotm</Template>
  <TotalTime>28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7</cp:revision>
  <cp:lastPrinted>2020-08-28T06:21:00Z</cp:lastPrinted>
  <dcterms:created xsi:type="dcterms:W3CDTF">2016-11-25T00:30:00Z</dcterms:created>
  <dcterms:modified xsi:type="dcterms:W3CDTF">2022-10-25T06:55:00Z</dcterms:modified>
</cp:coreProperties>
</file>