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50"/>
      </w:pPr>
      <w:r w:rsidRPr="004D5136">
        <w:rPr>
          <w:rFonts w:hint="eastAsia"/>
        </w:rPr>
        <w:t>愛媛県立</w:t>
      </w:r>
      <w:r w:rsidR="00213F7F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50"/>
      </w:pPr>
      <w:r>
        <w:rPr>
          <w:rFonts w:hint="eastAsia"/>
        </w:rPr>
        <w:t xml:space="preserve">校長　</w:t>
      </w:r>
      <w:r w:rsidR="00C15995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092CD1">
        <w:rPr>
          <w:rFonts w:hint="eastAsia"/>
        </w:rPr>
        <w:t>５</w:t>
      </w:r>
      <w:r w:rsidR="007A5222" w:rsidRPr="00E14774">
        <w:rPr>
          <w:rFonts w:hint="eastAsia"/>
        </w:rPr>
        <w:t>年</w:t>
      </w:r>
      <w:r w:rsidR="00092CD1">
        <w:rPr>
          <w:rFonts w:hint="eastAsia"/>
        </w:rPr>
        <w:t>２</w:t>
      </w:r>
      <w:r w:rsidR="007A5222" w:rsidRPr="00E14774">
        <w:rPr>
          <w:rFonts w:hint="eastAsia"/>
        </w:rPr>
        <w:t>月</w:t>
      </w:r>
      <w:r w:rsidR="00092CD1">
        <w:rPr>
          <w:rFonts w:hint="eastAsia"/>
        </w:rPr>
        <w:t>２４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213F7F">
        <w:rPr>
          <w:rFonts w:hint="eastAsia"/>
        </w:rPr>
        <w:t>東温高等</w:t>
      </w:r>
      <w:r w:rsidR="00FA4329" w:rsidRPr="00FA4329">
        <w:rPr>
          <w:rFonts w:hint="eastAsia"/>
        </w:rPr>
        <w:t>学校</w:t>
      </w:r>
      <w:r w:rsidR="00C15995">
        <w:rPr>
          <w:rFonts w:hint="eastAsia"/>
        </w:rPr>
        <w:t>第３教棟</w:t>
      </w:r>
      <w:r w:rsidR="00092CD1">
        <w:rPr>
          <w:rFonts w:hint="eastAsia"/>
        </w:rPr>
        <w:t>共用部</w:t>
      </w:r>
      <w:r w:rsidR="00FA4329" w:rsidRPr="00FA4329">
        <w:rPr>
          <w:rFonts w:hint="eastAsia"/>
        </w:rPr>
        <w:t>修繕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50" w:hangingChars="100" w:hanging="25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50" w:hangingChars="100" w:hanging="25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50" w:hangingChars="100" w:hanging="25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50" w:hangingChars="100" w:hanging="25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3C7804">
        <w:rPr>
          <w:rFonts w:hint="eastAsia"/>
        </w:rPr>
        <w:t>中予</w:t>
      </w:r>
      <w:r w:rsidR="004B18E6">
        <w:rPr>
          <w:rFonts w:hint="eastAsia"/>
        </w:rPr>
        <w:t>地方局管</w:t>
      </w:r>
      <w:r w:rsidR="009763B5">
        <w:rPr>
          <w:rFonts w:hint="eastAsia"/>
        </w:rPr>
        <w:t>内に本店又は支店若しくは営業所がある。</w:t>
      </w:r>
    </w:p>
    <w:p w:rsidR="009763B5" w:rsidRDefault="00BF2776" w:rsidP="009763B5">
      <w:pPr>
        <w:ind w:left="250" w:hangingChars="100" w:hanging="25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C15995">
        <w:rPr>
          <w:rFonts w:hint="eastAsia"/>
        </w:rPr>
        <w:t>照明器具取替修繕</w:t>
      </w:r>
      <w:r w:rsidR="004B18E6" w:rsidRPr="004B18E6">
        <w:rPr>
          <w:rFonts w:hint="eastAsia"/>
        </w:rPr>
        <w:t>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3C7804">
      <w:pPr>
        <w:widowControl/>
        <w:jc w:val="left"/>
      </w:pPr>
      <w:r>
        <w:rPr>
          <w:rFonts w:hint="eastAsia"/>
        </w:rPr>
        <w:t xml:space="preserve">６　</w:t>
      </w:r>
      <w:r w:rsidR="00092CD1">
        <w:rPr>
          <w:rFonts w:hint="eastAsia"/>
        </w:rPr>
        <w:t>塗装工事及び内装仕上</w:t>
      </w:r>
      <w:bookmarkStart w:id="0" w:name="_GoBack"/>
      <w:bookmarkEnd w:id="0"/>
      <w:r w:rsidR="00092CD1">
        <w:rPr>
          <w:rFonts w:hint="eastAsia"/>
        </w:rPr>
        <w:t>工事、又は建築一式工事の</w:t>
      </w:r>
      <w:r>
        <w:rPr>
          <w:rFonts w:hint="eastAsia"/>
        </w:rPr>
        <w:t>有資格業者である。</w:t>
      </w:r>
    </w:p>
    <w:sectPr w:rsidR="009763B5" w:rsidSect="00441D03">
      <w:pgSz w:w="11906" w:h="16838"/>
      <w:pgMar w:top="1985" w:right="1701" w:bottom="1701" w:left="1701" w:header="851" w:footer="992" w:gutter="0"/>
      <w:cols w:space="425"/>
      <w:docGrid w:type="linesAndChars" w:linePitch="360" w:charSpace="-2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92CD1"/>
    <w:rsid w:val="000B529C"/>
    <w:rsid w:val="00100915"/>
    <w:rsid w:val="00142A33"/>
    <w:rsid w:val="00213F7F"/>
    <w:rsid w:val="00214305"/>
    <w:rsid w:val="00243265"/>
    <w:rsid w:val="003C7804"/>
    <w:rsid w:val="00441D03"/>
    <w:rsid w:val="004A2D66"/>
    <w:rsid w:val="004B18E6"/>
    <w:rsid w:val="005A34D6"/>
    <w:rsid w:val="005F775A"/>
    <w:rsid w:val="006B511E"/>
    <w:rsid w:val="006D51C1"/>
    <w:rsid w:val="00726E03"/>
    <w:rsid w:val="007A5222"/>
    <w:rsid w:val="00905CF5"/>
    <w:rsid w:val="009763B5"/>
    <w:rsid w:val="009E4D9A"/>
    <w:rsid w:val="00A21363"/>
    <w:rsid w:val="00A631AF"/>
    <w:rsid w:val="00A95B00"/>
    <w:rsid w:val="00B12CD4"/>
    <w:rsid w:val="00B830A1"/>
    <w:rsid w:val="00BA61AD"/>
    <w:rsid w:val="00BF2776"/>
    <w:rsid w:val="00C15995"/>
    <w:rsid w:val="00C35245"/>
    <w:rsid w:val="00C47537"/>
    <w:rsid w:val="00D67035"/>
    <w:rsid w:val="00E14774"/>
    <w:rsid w:val="00E17F3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D02A21FC.dotm</Template>
  <TotalTime>104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14</cp:revision>
  <cp:lastPrinted>2022-11-11T06:00:00Z</cp:lastPrinted>
  <dcterms:created xsi:type="dcterms:W3CDTF">2016-12-09T08:25:00Z</dcterms:created>
  <dcterms:modified xsi:type="dcterms:W3CDTF">2023-02-21T05:01:00Z</dcterms:modified>
</cp:coreProperties>
</file>